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53" w:rsidRDefault="00222D53" w:rsidP="00F36D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0F2">
        <w:rPr>
          <w:rFonts w:ascii="Times New Roman" w:hAnsi="Times New Roman" w:cs="Times New Roman"/>
          <w:b/>
          <w:bCs/>
          <w:sz w:val="28"/>
          <w:szCs w:val="28"/>
        </w:rPr>
        <w:t xml:space="preserve">СОВЕТ НАРОДНЫХ ДЕПУТАТОВ </w:t>
      </w:r>
    </w:p>
    <w:p w:rsidR="00222D53" w:rsidRPr="009F30F2" w:rsidRDefault="00222D53" w:rsidP="00F36D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ВЕРХНЕПЛАВИЦКОГО </w:t>
      </w:r>
      <w:r w:rsidRPr="009F30F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ВЕРХНЕХАВСКОГО </w:t>
      </w:r>
      <w:r w:rsidRPr="009F30F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ВОРОНЕЖСКОЙ ОБЛАСТИ</w:t>
      </w:r>
    </w:p>
    <w:p w:rsidR="00222D53" w:rsidRDefault="00222D53" w:rsidP="00EA1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D53" w:rsidRDefault="00222D53" w:rsidP="002F7B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22D53" w:rsidRDefault="00222D53" w:rsidP="00F1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 w:rsidRPr="00DD4D90">
        <w:rPr>
          <w:rFonts w:ascii="Times New Roman" w:hAnsi="Times New Roman" w:cs="Times New Roman"/>
          <w:sz w:val="28"/>
          <w:szCs w:val="28"/>
        </w:rPr>
        <w:t xml:space="preserve">выборного должностного лица </w:t>
      </w:r>
    </w:p>
    <w:p w:rsidR="00222D53" w:rsidRDefault="00222D53" w:rsidP="00F1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D90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222D53" w:rsidRDefault="00222D53" w:rsidP="00F1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Верхнеплавицкого сельского поселения</w:t>
      </w:r>
    </w:p>
    <w:p w:rsidR="00222D53" w:rsidRDefault="00222D53" w:rsidP="00F1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Верхнехавского муниципального района,</w:t>
      </w:r>
    </w:p>
    <w:p w:rsidR="00222D53" w:rsidRPr="00DD4D90" w:rsidRDefault="00222D53" w:rsidP="00F1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осуществляющего  свои полномочия на постоянной основе</w:t>
      </w:r>
    </w:p>
    <w:p w:rsidR="00222D53" w:rsidRPr="00DD4D90" w:rsidRDefault="00222D53" w:rsidP="00DD4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D53" w:rsidRPr="00F36D92" w:rsidRDefault="00222D53" w:rsidP="00F36D9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D4D9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D4D9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4D90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D90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D4D9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DD4D9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4D90">
        <w:rPr>
          <w:rFonts w:ascii="Times New Roman" w:hAnsi="Times New Roman" w:cs="Times New Roman"/>
          <w:sz w:val="28"/>
          <w:szCs w:val="28"/>
        </w:rPr>
        <w:t xml:space="preserve"> Воронежской области от 23.12.2008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D90">
        <w:rPr>
          <w:rFonts w:ascii="Times New Roman" w:hAnsi="Times New Roman" w:cs="Times New Roman"/>
          <w:sz w:val="28"/>
          <w:szCs w:val="28"/>
        </w:rPr>
        <w:t xml:space="preserve"> 139-ОЗ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D4D90">
        <w:rPr>
          <w:rFonts w:ascii="Times New Roman" w:hAnsi="Times New Roman" w:cs="Times New Roman"/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образований Воронежской области» Совет народных депутатов Верхнеплавицкого сельского поселения Верхнехавского муниципального района </w:t>
      </w:r>
      <w:r w:rsidRPr="00F36D92">
        <w:rPr>
          <w:rFonts w:ascii="Times New Roman" w:hAnsi="Times New Roman" w:cs="Times New Roman"/>
          <w:sz w:val="28"/>
          <w:szCs w:val="28"/>
        </w:rPr>
        <w:t>решил:</w:t>
      </w:r>
    </w:p>
    <w:p w:rsidR="00222D53" w:rsidRPr="004F3CA7" w:rsidRDefault="00222D53" w:rsidP="004F3C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CA7">
        <w:rPr>
          <w:rFonts w:ascii="Times New Roman" w:hAnsi="Times New Roman" w:cs="Times New Roman"/>
          <w:sz w:val="28"/>
          <w:szCs w:val="28"/>
        </w:rPr>
        <w:t xml:space="preserve">Утвердить Положение об оплате 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4F3CA7">
        <w:rPr>
          <w:rFonts w:ascii="Times New Roman" w:hAnsi="Times New Roman" w:cs="Times New Roman"/>
          <w:sz w:val="28"/>
          <w:szCs w:val="28"/>
        </w:rPr>
        <w:t xml:space="preserve">выборного должностного лица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Верхнеплавицкого </w:t>
      </w:r>
      <w:r w:rsidRPr="004F3C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Верхнехавского  </w:t>
      </w:r>
      <w:r w:rsidRPr="004F3CA7">
        <w:rPr>
          <w:rFonts w:ascii="Times New Roman" w:hAnsi="Times New Roman" w:cs="Times New Roman"/>
          <w:sz w:val="28"/>
          <w:szCs w:val="28"/>
        </w:rPr>
        <w:t>муниципального района, осуществляющего свои полномочия на постоянной основе, согласно приложению.</w:t>
      </w:r>
    </w:p>
    <w:p w:rsidR="00222D53" w:rsidRPr="004F3CA7" w:rsidRDefault="00222D53" w:rsidP="004F3C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CA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</w:t>
      </w:r>
      <w:r w:rsidRPr="004F3CA7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 июня 2014 года.</w:t>
      </w:r>
    </w:p>
    <w:p w:rsidR="00222D53" w:rsidRDefault="00222D53" w:rsidP="004F3C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 решение Совета народных депутатов Верхнеплавицкого сельского поселения « № 65 от 24.09.2012 года « Об утверждении Положения  об оплате труда выборных должностных лиц местного самоуправления, замещающих выборные муниципальные должности в органах  местного самоуправления Верхнеплавицкого сельского поселения».</w:t>
      </w:r>
    </w:p>
    <w:p w:rsidR="00222D53" w:rsidRDefault="00222D53" w:rsidP="002F7B64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2D53" w:rsidRDefault="00222D53" w:rsidP="002F7B64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2D53" w:rsidRDefault="00222D53" w:rsidP="002F7B64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2D53" w:rsidRDefault="00222D53" w:rsidP="002F7B64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решения оставляю за собой</w:t>
      </w:r>
    </w:p>
    <w:p w:rsidR="00222D53" w:rsidRDefault="00222D53" w:rsidP="006D7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Верхнеплавицкого</w:t>
      </w:r>
    </w:p>
    <w:p w:rsidR="00222D53" w:rsidRDefault="00222D53" w:rsidP="006D7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Л.Л.Гуренкова  </w:t>
      </w:r>
    </w:p>
    <w:p w:rsidR="00222D53" w:rsidRDefault="00222D53" w:rsidP="006D7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 </w:t>
      </w:r>
    </w:p>
    <w:p w:rsidR="00222D53" w:rsidRPr="00D2223E" w:rsidRDefault="00222D53" w:rsidP="00D2223E">
      <w:pPr>
        <w:outlineLvl w:val="0"/>
        <w:rPr>
          <w:sz w:val="28"/>
          <w:szCs w:val="28"/>
        </w:rPr>
      </w:pPr>
      <w:r w:rsidRPr="00D2223E">
        <w:rPr>
          <w:sz w:val="28"/>
          <w:szCs w:val="28"/>
        </w:rPr>
        <w:t>От 27.06.2014 г.</w:t>
      </w:r>
    </w:p>
    <w:p w:rsidR="00222D53" w:rsidRPr="00D2223E" w:rsidRDefault="00222D53" w:rsidP="00D2223E">
      <w:pPr>
        <w:outlineLvl w:val="0"/>
        <w:rPr>
          <w:sz w:val="28"/>
          <w:szCs w:val="28"/>
        </w:rPr>
      </w:pPr>
      <w:r w:rsidRPr="00D2223E">
        <w:rPr>
          <w:sz w:val="28"/>
          <w:szCs w:val="28"/>
        </w:rPr>
        <w:t>№ 101 -</w:t>
      </w:r>
      <w:r w:rsidRPr="00D2223E">
        <w:rPr>
          <w:sz w:val="28"/>
          <w:szCs w:val="28"/>
          <w:lang w:val="en-US"/>
        </w:rPr>
        <w:t>IV</w:t>
      </w:r>
      <w:r w:rsidRPr="00D2223E">
        <w:rPr>
          <w:sz w:val="28"/>
          <w:szCs w:val="28"/>
        </w:rPr>
        <w:t>-СНД</w:t>
      </w:r>
    </w:p>
    <w:p w:rsidR="00222D53" w:rsidRDefault="00222D53" w:rsidP="006D7C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D53" w:rsidRPr="00DD4D90" w:rsidRDefault="00222D53" w:rsidP="00DD4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D53" w:rsidRPr="00DD4D90" w:rsidRDefault="00222D53" w:rsidP="00DD4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D53" w:rsidRPr="00DD4D90" w:rsidRDefault="00222D53" w:rsidP="00DD4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D53" w:rsidRDefault="00222D53" w:rsidP="00DD4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D53" w:rsidRDefault="00222D53" w:rsidP="00DD4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D53" w:rsidRDefault="00222D53" w:rsidP="00DD4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D53" w:rsidRDefault="00222D53" w:rsidP="00DD4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D53" w:rsidRDefault="00222D53" w:rsidP="00DD4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D53" w:rsidRDefault="00222D53" w:rsidP="00DD4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D53" w:rsidRDefault="00222D53" w:rsidP="00DD4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D53" w:rsidRDefault="00222D53" w:rsidP="00DD4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D53" w:rsidRDefault="00222D53" w:rsidP="00DD4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D53" w:rsidRDefault="00222D53" w:rsidP="00DD4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D53" w:rsidRDefault="00222D53" w:rsidP="00DD4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D53" w:rsidRDefault="00222D53" w:rsidP="00DD4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D53" w:rsidRPr="00DD4D90" w:rsidRDefault="00222D53" w:rsidP="00DD4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D53" w:rsidRPr="00DD4D90" w:rsidRDefault="00222D53" w:rsidP="00447A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2D53" w:rsidRPr="00DD4D90" w:rsidRDefault="00222D53" w:rsidP="00316E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22D53" w:rsidRPr="00DD4D90" w:rsidRDefault="00222D53" w:rsidP="00316E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4D90">
        <w:rPr>
          <w:rFonts w:ascii="Times New Roman" w:hAnsi="Times New Roman" w:cs="Times New Roman"/>
          <w:sz w:val="28"/>
          <w:szCs w:val="28"/>
        </w:rPr>
        <w:t>к решению</w:t>
      </w:r>
    </w:p>
    <w:p w:rsidR="00222D53" w:rsidRDefault="00222D53" w:rsidP="00316E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222D53" w:rsidRDefault="00222D53" w:rsidP="00316E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Верхнеплавицкого сельского поселения</w:t>
      </w:r>
    </w:p>
    <w:p w:rsidR="00222D53" w:rsidRPr="00DD4D90" w:rsidRDefault="00222D53" w:rsidP="00316E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Верхнехавского муниципального района</w:t>
      </w:r>
    </w:p>
    <w:p w:rsidR="00222D53" w:rsidRPr="00DD4D90" w:rsidRDefault="00222D53" w:rsidP="00316E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4D9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27.06.2014 №101</w:t>
      </w:r>
    </w:p>
    <w:p w:rsidR="00222D53" w:rsidRDefault="00222D53" w:rsidP="00DD4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D53" w:rsidRDefault="00222D53" w:rsidP="00D222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927">
        <w:rPr>
          <w:rFonts w:ascii="Times New Roman" w:hAnsi="Times New Roman" w:cs="Times New Roman"/>
          <w:sz w:val="28"/>
          <w:szCs w:val="28"/>
        </w:rPr>
        <w:t xml:space="preserve">Положение об оплате 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E82927">
        <w:rPr>
          <w:rFonts w:ascii="Times New Roman" w:hAnsi="Times New Roman" w:cs="Times New Roman"/>
          <w:sz w:val="28"/>
          <w:szCs w:val="28"/>
        </w:rPr>
        <w:t xml:space="preserve">выборного должностного лица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Верхнеплавицкого </w:t>
      </w:r>
      <w:r w:rsidRPr="00E829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Верхнехавского </w:t>
      </w:r>
      <w:r w:rsidRPr="00E82927">
        <w:rPr>
          <w:rFonts w:ascii="Times New Roman" w:hAnsi="Times New Roman" w:cs="Times New Roman"/>
          <w:sz w:val="28"/>
          <w:szCs w:val="28"/>
        </w:rPr>
        <w:t>муниципального района, осуществляющего свои полномочия на постоянной основе</w:t>
      </w:r>
    </w:p>
    <w:p w:rsidR="00222D53" w:rsidRPr="00DD4D90" w:rsidRDefault="00222D53" w:rsidP="0033727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D9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22D53" w:rsidRDefault="00222D53" w:rsidP="00DE1E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D90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337279">
        <w:rPr>
          <w:rFonts w:ascii="Times New Roman" w:hAnsi="Times New Roman" w:cs="Times New Roman"/>
          <w:sz w:val="28"/>
          <w:szCs w:val="28"/>
        </w:rPr>
        <w:t xml:space="preserve">об оплате труда выборного должностного лица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Верхнеплавицкого сельского поселения Верхнехавского муниципального района, осуществляющего свои полномочия на постоянной основе, </w:t>
      </w:r>
      <w:r w:rsidRPr="00DD4D90">
        <w:rPr>
          <w:rFonts w:ascii="Times New Roman" w:hAnsi="Times New Roman" w:cs="Times New Roman"/>
          <w:sz w:val="28"/>
          <w:szCs w:val="28"/>
        </w:rPr>
        <w:t>определяет размеры и условия выплаты ежемеся</w:t>
      </w:r>
      <w:r>
        <w:rPr>
          <w:rFonts w:ascii="Times New Roman" w:hAnsi="Times New Roman" w:cs="Times New Roman"/>
          <w:sz w:val="28"/>
          <w:szCs w:val="28"/>
        </w:rPr>
        <w:t xml:space="preserve">чного денежного вознаграждения, </w:t>
      </w:r>
      <w:r w:rsidRPr="00DD4D90">
        <w:rPr>
          <w:rFonts w:ascii="Times New Roman" w:hAnsi="Times New Roman" w:cs="Times New Roman"/>
          <w:sz w:val="28"/>
          <w:szCs w:val="28"/>
        </w:rPr>
        <w:t xml:space="preserve">а также определяет порядок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ежемесячных и </w:t>
      </w:r>
      <w:r w:rsidRPr="00DD4D90">
        <w:rPr>
          <w:rFonts w:ascii="Times New Roman" w:hAnsi="Times New Roman" w:cs="Times New Roman"/>
          <w:sz w:val="28"/>
          <w:szCs w:val="28"/>
        </w:rPr>
        <w:t xml:space="preserve">иных дополнительных выплат </w:t>
      </w:r>
      <w:r w:rsidRPr="00A13CAA">
        <w:rPr>
          <w:rFonts w:ascii="Times New Roman" w:hAnsi="Times New Roman" w:cs="Times New Roman"/>
          <w:sz w:val="28"/>
          <w:szCs w:val="28"/>
        </w:rPr>
        <w:t>выборно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13CAA">
        <w:rPr>
          <w:rFonts w:ascii="Times New Roman" w:hAnsi="Times New Roman" w:cs="Times New Roman"/>
          <w:sz w:val="28"/>
          <w:szCs w:val="28"/>
        </w:rPr>
        <w:t xml:space="preserve"> должностно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13CA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3CA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Верхнеплавицкого сельского поселения Верхнехавского муниципального района, осуществляющему свои полномочия на постоянной основе, (</w:t>
      </w:r>
      <w:r w:rsidRPr="00DE1E77">
        <w:rPr>
          <w:rFonts w:ascii="Times New Roman" w:hAnsi="Times New Roman" w:cs="Times New Roman"/>
          <w:sz w:val="28"/>
          <w:szCs w:val="28"/>
        </w:rPr>
        <w:t>далее – лицо, замещающее муниципальную должность)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D53" w:rsidRPr="00DD4D90" w:rsidRDefault="00222D53" w:rsidP="00DE1E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лица, замещающего муниципальную должность, состоит из ежемесячного денежного вознаграждения и ежемесячных и иных дополнительных выплат.</w:t>
      </w:r>
    </w:p>
    <w:p w:rsidR="00222D53" w:rsidRPr="00DD4D90" w:rsidRDefault="00222D53" w:rsidP="0033727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D90">
        <w:rPr>
          <w:rFonts w:ascii="Times New Roman" w:hAnsi="Times New Roman" w:cs="Times New Roman"/>
          <w:sz w:val="28"/>
          <w:szCs w:val="28"/>
        </w:rPr>
        <w:t>2. Ежемесячное денежное вознаграждение</w:t>
      </w:r>
    </w:p>
    <w:p w:rsidR="00222D53" w:rsidRDefault="00222D53" w:rsidP="004F4073">
      <w:pPr>
        <w:jc w:val="both"/>
        <w:rPr>
          <w:rFonts w:ascii="Times New Roman" w:hAnsi="Times New Roman" w:cs="Times New Roman"/>
          <w:sz w:val="28"/>
          <w:szCs w:val="28"/>
        </w:rPr>
      </w:pPr>
      <w:r w:rsidRPr="00DD4D90">
        <w:rPr>
          <w:rFonts w:ascii="Times New Roman" w:hAnsi="Times New Roman" w:cs="Times New Roman"/>
          <w:sz w:val="28"/>
          <w:szCs w:val="28"/>
        </w:rPr>
        <w:t xml:space="preserve">2.1. </w:t>
      </w:r>
      <w:r w:rsidRPr="004F4073">
        <w:rPr>
          <w:rFonts w:ascii="Times New Roman" w:hAnsi="Times New Roman" w:cs="Times New Roman"/>
          <w:sz w:val="28"/>
          <w:szCs w:val="28"/>
        </w:rPr>
        <w:t>Ежемесячное денежное вознаграждение лица, замещающего муниципальную должность, состоит из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оклада по замещаемой должности</w:t>
      </w:r>
      <w:r w:rsidRPr="004F4073">
        <w:rPr>
          <w:rFonts w:ascii="Times New Roman" w:hAnsi="Times New Roman" w:cs="Times New Roman"/>
          <w:sz w:val="28"/>
          <w:szCs w:val="28"/>
        </w:rPr>
        <w:t xml:space="preserve"> надбавок к должностному окладу.</w:t>
      </w:r>
    </w:p>
    <w:p w:rsidR="00222D53" w:rsidRDefault="00222D53" w:rsidP="004F4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Размер должностного оклада лица, замещающего муниципальную должность, составляет 8237  рублей.</w:t>
      </w:r>
    </w:p>
    <w:p w:rsidR="00222D53" w:rsidRPr="00A85F95" w:rsidRDefault="00222D53" w:rsidP="00A85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A85F95">
        <w:rPr>
          <w:rFonts w:ascii="Times New Roman" w:hAnsi="Times New Roman" w:cs="Times New Roman"/>
          <w:sz w:val="28"/>
          <w:szCs w:val="28"/>
        </w:rPr>
        <w:tab/>
        <w:t>Лицу, замещающему муниципальную должность, устанавливаются следующие виды надбавок:</w:t>
      </w:r>
    </w:p>
    <w:p w:rsidR="00222D53" w:rsidRDefault="00222D53" w:rsidP="00A85F95">
      <w:pPr>
        <w:jc w:val="both"/>
        <w:rPr>
          <w:rFonts w:ascii="Times New Roman" w:hAnsi="Times New Roman" w:cs="Times New Roman"/>
          <w:sz w:val="28"/>
          <w:szCs w:val="28"/>
        </w:rPr>
      </w:pPr>
      <w:r w:rsidRPr="00A85F95">
        <w:rPr>
          <w:rFonts w:ascii="Times New Roman" w:hAnsi="Times New Roman" w:cs="Times New Roman"/>
          <w:sz w:val="28"/>
          <w:szCs w:val="28"/>
        </w:rPr>
        <w:t>1)</w:t>
      </w:r>
      <w:r w:rsidRPr="00A85F95">
        <w:rPr>
          <w:rFonts w:ascii="Times New Roman" w:hAnsi="Times New Roman" w:cs="Times New Roman"/>
          <w:sz w:val="28"/>
          <w:szCs w:val="28"/>
        </w:rPr>
        <w:tab/>
        <w:t>ежемесячная надбавка к должностному окладу за выслугу лет замещения муниципальной должности</w:t>
      </w:r>
      <w:r>
        <w:rPr>
          <w:rFonts w:ascii="Times New Roman" w:hAnsi="Times New Roman" w:cs="Times New Roman"/>
          <w:sz w:val="28"/>
          <w:szCs w:val="28"/>
        </w:rPr>
        <w:t>, которая устанавливается в размерах от должностного оклада:</w:t>
      </w:r>
    </w:p>
    <w:p w:rsidR="00222D53" w:rsidRPr="00A85F95" w:rsidRDefault="00222D53" w:rsidP="00A85F95">
      <w:pPr>
        <w:jc w:val="both"/>
        <w:rPr>
          <w:rFonts w:ascii="Times New Roman" w:hAnsi="Times New Roman" w:cs="Times New Roman"/>
          <w:sz w:val="28"/>
          <w:szCs w:val="28"/>
        </w:rPr>
      </w:pPr>
      <w:r w:rsidRPr="00A85F95">
        <w:rPr>
          <w:rFonts w:ascii="Times New Roman" w:hAnsi="Times New Roman" w:cs="Times New Roman"/>
          <w:sz w:val="28"/>
          <w:szCs w:val="28"/>
        </w:rPr>
        <w:t xml:space="preserve">при стаже </w:t>
      </w:r>
      <w:r>
        <w:rPr>
          <w:rFonts w:ascii="Times New Roman" w:hAnsi="Times New Roman" w:cs="Times New Roman"/>
          <w:sz w:val="28"/>
          <w:szCs w:val="28"/>
        </w:rPr>
        <w:t>замещения муниципальной должности</w:t>
      </w:r>
      <w:r w:rsidRPr="00A85F95">
        <w:rPr>
          <w:rFonts w:ascii="Times New Roman" w:hAnsi="Times New Roman" w:cs="Times New Roman"/>
          <w:sz w:val="28"/>
          <w:szCs w:val="28"/>
        </w:rPr>
        <w:t xml:space="preserve">                    в процентах</w:t>
      </w:r>
    </w:p>
    <w:p w:rsidR="00222D53" w:rsidRPr="00A85F95" w:rsidRDefault="00222D53" w:rsidP="00A85F95">
      <w:pPr>
        <w:jc w:val="both"/>
        <w:rPr>
          <w:rFonts w:ascii="Times New Roman" w:hAnsi="Times New Roman" w:cs="Times New Roman"/>
          <w:sz w:val="28"/>
          <w:szCs w:val="28"/>
        </w:rPr>
      </w:pPr>
      <w:r w:rsidRPr="00A85F95">
        <w:rPr>
          <w:rFonts w:ascii="Times New Roman" w:hAnsi="Times New Roman" w:cs="Times New Roman"/>
          <w:sz w:val="28"/>
          <w:szCs w:val="28"/>
        </w:rPr>
        <w:t>от 1 года до 5 лет                                      10</w:t>
      </w:r>
    </w:p>
    <w:p w:rsidR="00222D53" w:rsidRPr="00A85F95" w:rsidRDefault="00222D53" w:rsidP="00A85F95">
      <w:pPr>
        <w:jc w:val="both"/>
        <w:rPr>
          <w:rFonts w:ascii="Times New Roman" w:hAnsi="Times New Roman" w:cs="Times New Roman"/>
          <w:sz w:val="28"/>
          <w:szCs w:val="28"/>
        </w:rPr>
      </w:pPr>
      <w:r w:rsidRPr="00A85F95">
        <w:rPr>
          <w:rFonts w:ascii="Times New Roman" w:hAnsi="Times New Roman" w:cs="Times New Roman"/>
          <w:sz w:val="28"/>
          <w:szCs w:val="28"/>
        </w:rPr>
        <w:t>от 5 до 10 лет                                         15</w:t>
      </w:r>
    </w:p>
    <w:p w:rsidR="00222D53" w:rsidRPr="00A85F95" w:rsidRDefault="00222D53" w:rsidP="00A85F95">
      <w:pPr>
        <w:jc w:val="both"/>
        <w:rPr>
          <w:rFonts w:ascii="Times New Roman" w:hAnsi="Times New Roman" w:cs="Times New Roman"/>
          <w:sz w:val="28"/>
          <w:szCs w:val="28"/>
        </w:rPr>
      </w:pPr>
      <w:r w:rsidRPr="00A85F95">
        <w:rPr>
          <w:rFonts w:ascii="Times New Roman" w:hAnsi="Times New Roman" w:cs="Times New Roman"/>
          <w:sz w:val="28"/>
          <w:szCs w:val="28"/>
        </w:rPr>
        <w:t>от 10 до 15 лет                                         20</w:t>
      </w:r>
    </w:p>
    <w:p w:rsidR="00222D53" w:rsidRPr="00A85F95" w:rsidRDefault="00222D53" w:rsidP="00A85F95">
      <w:pPr>
        <w:jc w:val="both"/>
        <w:rPr>
          <w:rFonts w:ascii="Times New Roman" w:hAnsi="Times New Roman" w:cs="Times New Roman"/>
          <w:sz w:val="28"/>
          <w:szCs w:val="28"/>
        </w:rPr>
      </w:pPr>
      <w:r w:rsidRPr="00A85F95">
        <w:rPr>
          <w:rFonts w:ascii="Times New Roman" w:hAnsi="Times New Roman" w:cs="Times New Roman"/>
          <w:sz w:val="28"/>
          <w:szCs w:val="28"/>
        </w:rPr>
        <w:t xml:space="preserve">свыше 15 лет                                          30;  </w:t>
      </w:r>
    </w:p>
    <w:p w:rsidR="00222D53" w:rsidRPr="00A85F95" w:rsidRDefault="00222D53" w:rsidP="00A85F95">
      <w:pPr>
        <w:jc w:val="both"/>
        <w:rPr>
          <w:rFonts w:ascii="Times New Roman" w:hAnsi="Times New Roman" w:cs="Times New Roman"/>
          <w:sz w:val="28"/>
          <w:szCs w:val="28"/>
        </w:rPr>
      </w:pPr>
      <w:r w:rsidRPr="00A85F95">
        <w:rPr>
          <w:rFonts w:ascii="Times New Roman" w:hAnsi="Times New Roman" w:cs="Times New Roman"/>
          <w:sz w:val="28"/>
          <w:szCs w:val="28"/>
        </w:rPr>
        <w:t>2)</w:t>
      </w:r>
      <w:r w:rsidRPr="00A85F95">
        <w:rPr>
          <w:rFonts w:ascii="Times New Roman" w:hAnsi="Times New Roman" w:cs="Times New Roman"/>
          <w:sz w:val="28"/>
          <w:szCs w:val="28"/>
        </w:rPr>
        <w:tab/>
        <w:t>ежемесячная надбавка к должностному окладу за особые условия труда (сложность, напряженность, специальный режим работы)</w:t>
      </w:r>
      <w:r>
        <w:rPr>
          <w:rFonts w:ascii="Times New Roman" w:hAnsi="Times New Roman" w:cs="Times New Roman"/>
          <w:sz w:val="28"/>
          <w:szCs w:val="28"/>
        </w:rPr>
        <w:t xml:space="preserve"> в размере 120% от  должностного оклада</w:t>
      </w:r>
      <w:r w:rsidRPr="00A85F95">
        <w:rPr>
          <w:rFonts w:ascii="Times New Roman" w:hAnsi="Times New Roman" w:cs="Times New Roman"/>
          <w:sz w:val="28"/>
          <w:szCs w:val="28"/>
        </w:rPr>
        <w:t>;</w:t>
      </w:r>
    </w:p>
    <w:p w:rsidR="00222D53" w:rsidRPr="00A85F95" w:rsidRDefault="00222D53" w:rsidP="00A85F95">
      <w:pPr>
        <w:jc w:val="both"/>
        <w:rPr>
          <w:rFonts w:ascii="Times New Roman" w:hAnsi="Times New Roman" w:cs="Times New Roman"/>
          <w:sz w:val="28"/>
          <w:szCs w:val="28"/>
        </w:rPr>
      </w:pPr>
      <w:r w:rsidRPr="00A85F95">
        <w:rPr>
          <w:rFonts w:ascii="Times New Roman" w:hAnsi="Times New Roman" w:cs="Times New Roman"/>
          <w:sz w:val="28"/>
          <w:szCs w:val="28"/>
        </w:rPr>
        <w:t>3)</w:t>
      </w:r>
      <w:r w:rsidRPr="00A85F95">
        <w:rPr>
          <w:rFonts w:ascii="Times New Roman" w:hAnsi="Times New Roman" w:cs="Times New Roman"/>
          <w:sz w:val="28"/>
          <w:szCs w:val="28"/>
        </w:rPr>
        <w:tab/>
        <w:t>ежемесячная надбавка к должностному окладу за Почетное звание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размере 15 процентов должностного оклада</w:t>
      </w:r>
      <w:r w:rsidRPr="00A85F95">
        <w:rPr>
          <w:rFonts w:ascii="Times New Roman" w:hAnsi="Times New Roman" w:cs="Times New Roman"/>
          <w:sz w:val="28"/>
          <w:szCs w:val="28"/>
        </w:rPr>
        <w:t>;</w:t>
      </w:r>
    </w:p>
    <w:p w:rsidR="00222D53" w:rsidRDefault="00222D53" w:rsidP="00A85F95">
      <w:pPr>
        <w:jc w:val="both"/>
        <w:rPr>
          <w:rFonts w:ascii="Times New Roman" w:hAnsi="Times New Roman" w:cs="Times New Roman"/>
          <w:sz w:val="28"/>
          <w:szCs w:val="28"/>
        </w:rPr>
      </w:pPr>
      <w:r w:rsidRPr="00A85F95">
        <w:rPr>
          <w:rFonts w:ascii="Times New Roman" w:hAnsi="Times New Roman" w:cs="Times New Roman"/>
          <w:sz w:val="28"/>
          <w:szCs w:val="28"/>
        </w:rPr>
        <w:t>5)</w:t>
      </w:r>
      <w:r w:rsidRPr="00A85F95">
        <w:rPr>
          <w:rFonts w:ascii="Times New Roman" w:hAnsi="Times New Roman" w:cs="Times New Roman"/>
          <w:sz w:val="28"/>
          <w:szCs w:val="28"/>
        </w:rPr>
        <w:tab/>
        <w:t>ежемесячная надбавка к должностному окладу за ученую степень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85F95">
        <w:rPr>
          <w:rFonts w:ascii="Times New Roman" w:hAnsi="Times New Roman" w:cs="Times New Roman"/>
          <w:sz w:val="28"/>
          <w:szCs w:val="28"/>
        </w:rPr>
        <w:t>кандидата наук - в размере 10 процентов должностного оклада; доктора наук - в размере 15 процентов должностного оклада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D53" w:rsidRPr="00DD4D90" w:rsidRDefault="00222D53" w:rsidP="00DD4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DD4D90">
        <w:rPr>
          <w:rFonts w:ascii="Times New Roman" w:hAnsi="Times New Roman" w:cs="Times New Roman"/>
          <w:sz w:val="28"/>
          <w:szCs w:val="28"/>
        </w:rPr>
        <w:t xml:space="preserve">. Увеличение (индексация)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оклада </w:t>
      </w:r>
      <w:r w:rsidRPr="00DD4D90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4D90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D4D9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 должность</w:t>
      </w:r>
      <w:r w:rsidRPr="00DD4D90">
        <w:rPr>
          <w:rFonts w:ascii="Times New Roman" w:hAnsi="Times New Roman" w:cs="Times New Roman"/>
          <w:sz w:val="28"/>
          <w:szCs w:val="28"/>
        </w:rPr>
        <w:t xml:space="preserve">, производится в размерах и в сроки, предусмотренные для муниципальных служащих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Верхнеплавицкого сельского поселения Верхнехавского  муниципального района</w:t>
      </w:r>
      <w:r w:rsidRPr="00DD4D90">
        <w:rPr>
          <w:rFonts w:ascii="Times New Roman" w:hAnsi="Times New Roman" w:cs="Times New Roman"/>
          <w:sz w:val="28"/>
          <w:szCs w:val="28"/>
        </w:rPr>
        <w:t>.</w:t>
      </w:r>
    </w:p>
    <w:p w:rsidR="00222D53" w:rsidRPr="00D810DB" w:rsidRDefault="00222D53" w:rsidP="001D0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0DB">
        <w:rPr>
          <w:rFonts w:ascii="Times New Roman" w:hAnsi="Times New Roman" w:cs="Times New Roman"/>
          <w:sz w:val="28"/>
          <w:szCs w:val="28"/>
        </w:rPr>
        <w:t>3. Ежемесячн</w:t>
      </w:r>
      <w:r>
        <w:rPr>
          <w:rFonts w:ascii="Times New Roman" w:hAnsi="Times New Roman" w:cs="Times New Roman"/>
          <w:sz w:val="28"/>
          <w:szCs w:val="28"/>
        </w:rPr>
        <w:t>ые и иные дополнительные выплаты (</w:t>
      </w:r>
      <w:r w:rsidRPr="00E82927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iCs/>
          <w:sz w:val="28"/>
          <w:szCs w:val="28"/>
        </w:rPr>
        <w:t>раздел</w:t>
      </w:r>
      <w:r w:rsidRPr="00E82927">
        <w:rPr>
          <w:rFonts w:ascii="Times New Roman" w:hAnsi="Times New Roman" w:cs="Times New Roman"/>
          <w:i/>
          <w:iCs/>
          <w:sz w:val="28"/>
          <w:szCs w:val="28"/>
        </w:rPr>
        <w:t xml:space="preserve"> включаются выплаты, предусмотренные Уставом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муниципального образования </w:t>
      </w:r>
      <w:r w:rsidRPr="00E82927">
        <w:rPr>
          <w:rFonts w:ascii="Times New Roman" w:hAnsi="Times New Roman" w:cs="Times New Roman"/>
          <w:i/>
          <w:iCs/>
          <w:sz w:val="28"/>
          <w:szCs w:val="28"/>
        </w:rPr>
        <w:t>согласно пункту 5 части 2 статьи 1 Закона Воронежской области №139-ОЗ)</w:t>
      </w:r>
    </w:p>
    <w:p w:rsidR="00222D53" w:rsidRPr="00D810DB" w:rsidRDefault="00222D53" w:rsidP="00DD4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Лицу, замещающему муниципальную должность</w:t>
      </w:r>
      <w:r w:rsidRPr="00D810DB">
        <w:rPr>
          <w:rFonts w:ascii="Times New Roman" w:hAnsi="Times New Roman" w:cs="Times New Roman"/>
          <w:sz w:val="28"/>
          <w:szCs w:val="28"/>
        </w:rPr>
        <w:t xml:space="preserve">, выплачивается ежемесячное денежное поощрение,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10DB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е от 1.5 до 3-х должностных окладов.</w:t>
      </w:r>
    </w:p>
    <w:p w:rsidR="00222D53" w:rsidRPr="00DD4D90" w:rsidRDefault="00222D53" w:rsidP="00EC7AD5">
      <w:pPr>
        <w:jc w:val="both"/>
        <w:rPr>
          <w:rFonts w:ascii="Times New Roman" w:hAnsi="Times New Roman" w:cs="Times New Roman"/>
          <w:sz w:val="28"/>
          <w:szCs w:val="28"/>
        </w:rPr>
      </w:pPr>
      <w:r w:rsidRPr="00146E52">
        <w:rPr>
          <w:rFonts w:ascii="Times New Roman" w:hAnsi="Times New Roman" w:cs="Times New Roman"/>
          <w:sz w:val="28"/>
          <w:szCs w:val="28"/>
        </w:rPr>
        <w:t>.</w:t>
      </w:r>
    </w:p>
    <w:p w:rsidR="00222D53" w:rsidRDefault="00222D53" w:rsidP="00DD4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D53" w:rsidRDefault="00222D53" w:rsidP="00DD4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D53" w:rsidRDefault="00222D53" w:rsidP="00DD4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D53" w:rsidRDefault="00222D53" w:rsidP="009D35D8">
      <w:pPr>
        <w:rPr>
          <w:rFonts w:ascii="Times New Roman" w:hAnsi="Times New Roman" w:cs="Times New Roman"/>
          <w:sz w:val="28"/>
          <w:szCs w:val="28"/>
        </w:rPr>
      </w:pPr>
    </w:p>
    <w:p w:rsidR="00222D53" w:rsidRPr="00DD4D90" w:rsidRDefault="00222D53" w:rsidP="009D35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</w:t>
      </w:r>
      <w:r w:rsidRPr="009D35D8">
        <w:rPr>
          <w:rFonts w:ascii="Times New Roman" w:hAnsi="Times New Roman" w:cs="Times New Roman"/>
          <w:sz w:val="28"/>
          <w:szCs w:val="28"/>
        </w:rPr>
        <w:t xml:space="preserve"> </w:t>
      </w:r>
      <w:r w:rsidRPr="00DD4D90">
        <w:rPr>
          <w:rFonts w:ascii="Times New Roman" w:hAnsi="Times New Roman" w:cs="Times New Roman"/>
          <w:sz w:val="28"/>
          <w:szCs w:val="28"/>
        </w:rPr>
        <w:t>решению</w:t>
      </w:r>
    </w:p>
    <w:p w:rsidR="00222D53" w:rsidRDefault="00222D53" w:rsidP="009D35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222D53" w:rsidRDefault="00222D53" w:rsidP="009D35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Верхнеплавицкого сельского поселения</w:t>
      </w:r>
    </w:p>
    <w:p w:rsidR="00222D53" w:rsidRPr="00DD4D90" w:rsidRDefault="00222D53" w:rsidP="009D35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Верхнехавского муниципального района</w:t>
      </w:r>
    </w:p>
    <w:p w:rsidR="00222D53" w:rsidRDefault="00222D53" w:rsidP="009D3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</w:t>
      </w:r>
      <w:r w:rsidRPr="00DD4D9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27.06.2014 №101   </w:t>
      </w:r>
    </w:p>
    <w:p w:rsidR="00222D53" w:rsidRDefault="00222D53" w:rsidP="009D3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222D53" w:rsidRDefault="00222D53" w:rsidP="009D35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146E52">
        <w:rPr>
          <w:rFonts w:ascii="Times New Roman" w:hAnsi="Times New Roman" w:cs="Times New Roman"/>
          <w:sz w:val="28"/>
          <w:szCs w:val="28"/>
        </w:rPr>
        <w:t xml:space="preserve"> об оплате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146E52">
        <w:rPr>
          <w:rFonts w:ascii="Times New Roman" w:hAnsi="Times New Roman" w:cs="Times New Roman"/>
          <w:sz w:val="28"/>
          <w:szCs w:val="28"/>
        </w:rPr>
        <w:t xml:space="preserve"> выборного должностного лица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Верхнеплавицкого </w:t>
      </w:r>
      <w:r w:rsidRPr="00146E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Верхнехавского </w:t>
      </w:r>
      <w:r w:rsidRPr="00146E52">
        <w:rPr>
          <w:rFonts w:ascii="Times New Roman" w:hAnsi="Times New Roman" w:cs="Times New Roman"/>
          <w:sz w:val="28"/>
          <w:szCs w:val="28"/>
        </w:rPr>
        <w:t>муниципального района, осуществляющего свои полномочия на постоянной основе</w:t>
      </w:r>
    </w:p>
    <w:p w:rsidR="00222D53" w:rsidRDefault="00222D53" w:rsidP="001A40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2D53" w:rsidRDefault="00222D53" w:rsidP="001A40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2D53" w:rsidRDefault="00222D53" w:rsidP="00146E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E52">
        <w:rPr>
          <w:rFonts w:ascii="Times New Roman" w:hAnsi="Times New Roman" w:cs="Times New Roman"/>
          <w:b/>
          <w:bCs/>
          <w:sz w:val="28"/>
          <w:szCs w:val="28"/>
        </w:rPr>
        <w:t xml:space="preserve">Порядок выплаты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E52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материальной помощи и единовременной выплаты при предоставлении ежегодного оплачиваемого отпуска </w:t>
      </w:r>
    </w:p>
    <w:p w:rsidR="00222D53" w:rsidRPr="00B650F7" w:rsidRDefault="00222D53" w:rsidP="00B650F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B4555">
        <w:rPr>
          <w:rFonts w:ascii="Times New Roman" w:hAnsi="Times New Roman" w:cs="Times New Roman"/>
          <w:i/>
          <w:iCs/>
          <w:sz w:val="28"/>
          <w:szCs w:val="28"/>
        </w:rPr>
        <w:t xml:space="preserve">(В </w:t>
      </w:r>
      <w:r>
        <w:rPr>
          <w:rFonts w:ascii="Times New Roman" w:hAnsi="Times New Roman" w:cs="Times New Roman"/>
          <w:i/>
          <w:iCs/>
          <w:sz w:val="28"/>
          <w:szCs w:val="28"/>
        </w:rPr>
        <w:t>Порядок</w:t>
      </w:r>
      <w:r w:rsidRPr="000B4555">
        <w:rPr>
          <w:rFonts w:ascii="Times New Roman" w:hAnsi="Times New Roman" w:cs="Times New Roman"/>
          <w:i/>
          <w:iCs/>
          <w:sz w:val="28"/>
          <w:szCs w:val="28"/>
        </w:rPr>
        <w:t xml:space="preserve"> включаются выплаты, предусмотренные Уставом муниципального образования согласно пункту 5 части 2 статьи 1 Закона Воронежской области №139-ОЗ)</w:t>
      </w:r>
    </w:p>
    <w:p w:rsidR="00222D53" w:rsidRDefault="00222D53" w:rsidP="000048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2D53" w:rsidRPr="00146E52" w:rsidRDefault="00222D53" w:rsidP="0074053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6E52">
        <w:rPr>
          <w:rFonts w:ascii="Times New Roman" w:hAnsi="Times New Roman" w:cs="Times New Roman"/>
          <w:sz w:val="28"/>
          <w:szCs w:val="28"/>
        </w:rPr>
        <w:t>. Порядок выплаты материальной помощи</w:t>
      </w:r>
    </w:p>
    <w:p w:rsidR="00222D53" w:rsidRPr="00146E52" w:rsidRDefault="00222D53" w:rsidP="00146E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146E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 в</w:t>
      </w:r>
      <w:r w:rsidRPr="00146E52">
        <w:rPr>
          <w:rFonts w:ascii="Times New Roman" w:hAnsi="Times New Roman" w:cs="Times New Roman"/>
          <w:sz w:val="28"/>
          <w:szCs w:val="28"/>
        </w:rPr>
        <w:t xml:space="preserve">ыплата материальной помощи осуществляется один раз в течение календарного года при предоставлении ежегодного оплачиваемого отпуска либо по желанию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146E52">
        <w:rPr>
          <w:rFonts w:ascii="Times New Roman" w:hAnsi="Times New Roman" w:cs="Times New Roman"/>
          <w:sz w:val="28"/>
          <w:szCs w:val="28"/>
        </w:rPr>
        <w:t xml:space="preserve"> в иное время в размере одного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146E52">
        <w:rPr>
          <w:rFonts w:ascii="Times New Roman" w:hAnsi="Times New Roman" w:cs="Times New Roman"/>
          <w:sz w:val="28"/>
          <w:szCs w:val="28"/>
        </w:rPr>
        <w:t>оклада по замещаемой должности за счет средств, предусмотренных в фонде оплаты труда на выплату материальной помощи.</w:t>
      </w:r>
    </w:p>
    <w:p w:rsidR="00222D53" w:rsidRPr="00146E52" w:rsidRDefault="00222D53" w:rsidP="00146E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146E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146E52">
        <w:rPr>
          <w:rFonts w:ascii="Times New Roman" w:hAnsi="Times New Roman" w:cs="Times New Roman"/>
          <w:sz w:val="28"/>
          <w:szCs w:val="28"/>
        </w:rPr>
        <w:t>, не получивш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146E52">
        <w:rPr>
          <w:rFonts w:ascii="Times New Roman" w:hAnsi="Times New Roman" w:cs="Times New Roman"/>
          <w:sz w:val="28"/>
          <w:szCs w:val="28"/>
        </w:rPr>
        <w:t xml:space="preserve"> материальную помощь при предоставлении ежегодного оплачиваемого отпуска, выплата производится в конце текущего календарного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D53" w:rsidRPr="00146E52" w:rsidRDefault="00222D53" w:rsidP="00146E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6E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6E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Pr="00146E52">
        <w:rPr>
          <w:rFonts w:ascii="Times New Roman" w:hAnsi="Times New Roman" w:cs="Times New Roman"/>
          <w:sz w:val="28"/>
          <w:szCs w:val="28"/>
        </w:rPr>
        <w:t xml:space="preserve"> в год </w:t>
      </w:r>
      <w:r>
        <w:rPr>
          <w:rFonts w:ascii="Times New Roman" w:hAnsi="Times New Roman" w:cs="Times New Roman"/>
          <w:sz w:val="28"/>
          <w:szCs w:val="28"/>
        </w:rPr>
        <w:t xml:space="preserve">избрания </w:t>
      </w:r>
      <w:r w:rsidRPr="00146E5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146E52">
        <w:rPr>
          <w:rFonts w:ascii="Times New Roman" w:hAnsi="Times New Roman" w:cs="Times New Roman"/>
          <w:sz w:val="28"/>
          <w:szCs w:val="28"/>
        </w:rPr>
        <w:t xml:space="preserve"> материальная помощь выплачивается пропорционально времени исполнения им должностных обязанностей до окончания календарного года в размере 1/12 </w:t>
      </w:r>
      <w:r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Pr="00146E52">
        <w:rPr>
          <w:rFonts w:ascii="Times New Roman" w:hAnsi="Times New Roman" w:cs="Times New Roman"/>
          <w:sz w:val="28"/>
          <w:szCs w:val="28"/>
        </w:rPr>
        <w:t xml:space="preserve"> по замещаемой должности за каждый полный отработанный месяц.</w:t>
      </w:r>
    </w:p>
    <w:p w:rsidR="00222D53" w:rsidRDefault="00222D53" w:rsidP="00146E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6E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6E52">
        <w:rPr>
          <w:rFonts w:ascii="Times New Roman" w:hAnsi="Times New Roman" w:cs="Times New Roman"/>
          <w:sz w:val="28"/>
          <w:szCs w:val="28"/>
        </w:rPr>
        <w:t xml:space="preserve">. При </w:t>
      </w:r>
      <w:r>
        <w:rPr>
          <w:rFonts w:ascii="Times New Roman" w:hAnsi="Times New Roman" w:cs="Times New Roman"/>
          <w:sz w:val="28"/>
          <w:szCs w:val="28"/>
        </w:rPr>
        <w:t>прекращении полномочий лица, замещающего муниципальную должность,</w:t>
      </w:r>
      <w:r w:rsidRPr="00146E52">
        <w:rPr>
          <w:rFonts w:ascii="Times New Roman" w:hAnsi="Times New Roman" w:cs="Times New Roman"/>
          <w:sz w:val="28"/>
          <w:szCs w:val="28"/>
        </w:rPr>
        <w:t xml:space="preserve"> неполученная материальная помощь выплачивается пропорционально отработанному времени в размере 1/12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146E52">
        <w:rPr>
          <w:rFonts w:ascii="Times New Roman" w:hAnsi="Times New Roman" w:cs="Times New Roman"/>
          <w:sz w:val="28"/>
          <w:szCs w:val="28"/>
        </w:rPr>
        <w:t>оклада по замещаемой должности за каждый полный отработанный месяц.</w:t>
      </w:r>
    </w:p>
    <w:p w:rsidR="00222D53" w:rsidRPr="00146E52" w:rsidRDefault="00222D53" w:rsidP="00146E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51042D">
        <w:rPr>
          <w:rFonts w:ascii="Times New Roman" w:hAnsi="Times New Roman" w:cs="Times New Roman"/>
          <w:sz w:val="28"/>
          <w:szCs w:val="28"/>
        </w:rPr>
        <w:t xml:space="preserve">Материальная помощь не выплачивается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5104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полномочия которого были прекращены</w:t>
      </w:r>
      <w:r w:rsidRPr="0051042D">
        <w:rPr>
          <w:rFonts w:ascii="Times New Roman" w:hAnsi="Times New Roman" w:cs="Times New Roman"/>
          <w:sz w:val="28"/>
          <w:szCs w:val="28"/>
        </w:rPr>
        <w:t>, получивш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51042D">
        <w:rPr>
          <w:rFonts w:ascii="Times New Roman" w:hAnsi="Times New Roman" w:cs="Times New Roman"/>
          <w:sz w:val="28"/>
          <w:szCs w:val="28"/>
        </w:rPr>
        <w:t xml:space="preserve"> материальную помощь в текущем календарном году и вновь </w:t>
      </w:r>
      <w:r>
        <w:rPr>
          <w:rFonts w:ascii="Times New Roman" w:hAnsi="Times New Roman" w:cs="Times New Roman"/>
          <w:sz w:val="28"/>
          <w:szCs w:val="28"/>
        </w:rPr>
        <w:t>избранному</w:t>
      </w:r>
      <w:r w:rsidRPr="0051042D">
        <w:rPr>
          <w:rFonts w:ascii="Times New Roman" w:hAnsi="Times New Roman" w:cs="Times New Roman"/>
          <w:sz w:val="28"/>
          <w:szCs w:val="28"/>
        </w:rPr>
        <w:t xml:space="preserve"> в этом же году </w:t>
      </w:r>
      <w:r>
        <w:rPr>
          <w:rFonts w:ascii="Times New Roman" w:hAnsi="Times New Roman" w:cs="Times New Roman"/>
          <w:sz w:val="28"/>
          <w:szCs w:val="28"/>
        </w:rPr>
        <w:t>на муниципальную должность</w:t>
      </w:r>
      <w:r w:rsidRPr="0051042D">
        <w:rPr>
          <w:rFonts w:ascii="Times New Roman" w:hAnsi="Times New Roman" w:cs="Times New Roman"/>
          <w:sz w:val="28"/>
          <w:szCs w:val="28"/>
        </w:rPr>
        <w:t>.</w:t>
      </w:r>
    </w:p>
    <w:p w:rsidR="00222D53" w:rsidRPr="00146E52" w:rsidRDefault="00222D53" w:rsidP="00146E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51042D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 полномочия которого прекращаются,</w:t>
      </w:r>
      <w:r w:rsidRPr="0051042D">
        <w:rPr>
          <w:rFonts w:ascii="Times New Roman" w:hAnsi="Times New Roman" w:cs="Times New Roman"/>
          <w:sz w:val="28"/>
          <w:szCs w:val="28"/>
        </w:rPr>
        <w:t xml:space="preserve"> материальная помощь уже была оказана в текущем календарном году, то выплаченная сумма удержанию не подлежит.</w:t>
      </w:r>
    </w:p>
    <w:p w:rsidR="00222D53" w:rsidRPr="00146E52" w:rsidRDefault="00222D53" w:rsidP="00146E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6E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6E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наличии экономии</w:t>
      </w:r>
      <w:r w:rsidRPr="00146E52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</w:t>
      </w:r>
      <w:r w:rsidRPr="00146E52">
        <w:rPr>
          <w:rFonts w:ascii="Times New Roman" w:hAnsi="Times New Roman" w:cs="Times New Roman"/>
          <w:sz w:val="28"/>
          <w:szCs w:val="28"/>
        </w:rPr>
        <w:t xml:space="preserve"> и подтверждающих документов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 может оказыва</w:t>
      </w:r>
      <w:r w:rsidRPr="00146E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46E52">
        <w:rPr>
          <w:rFonts w:ascii="Times New Roman" w:hAnsi="Times New Roman" w:cs="Times New Roman"/>
          <w:sz w:val="28"/>
          <w:szCs w:val="28"/>
        </w:rPr>
        <w:t>ся материальная помощь в следующих случаях:</w:t>
      </w:r>
    </w:p>
    <w:p w:rsidR="00222D53" w:rsidRPr="00146E52" w:rsidRDefault="00222D53" w:rsidP="00146E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52">
        <w:rPr>
          <w:rFonts w:ascii="Times New Roman" w:hAnsi="Times New Roman" w:cs="Times New Roman"/>
          <w:sz w:val="28"/>
          <w:szCs w:val="28"/>
        </w:rPr>
        <w:t>- при регистрации брака, на основании копии свидетельства о регистрации брака;</w:t>
      </w:r>
    </w:p>
    <w:p w:rsidR="00222D53" w:rsidRPr="00146E52" w:rsidRDefault="00222D53" w:rsidP="00146E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52">
        <w:rPr>
          <w:rFonts w:ascii="Times New Roman" w:hAnsi="Times New Roman" w:cs="Times New Roman"/>
          <w:sz w:val="28"/>
          <w:szCs w:val="28"/>
        </w:rPr>
        <w:t>- при рождении ребенка, на основании копии свидетельства о рождении;</w:t>
      </w:r>
    </w:p>
    <w:p w:rsidR="00222D53" w:rsidRPr="00146E52" w:rsidRDefault="00222D53" w:rsidP="00146E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52">
        <w:rPr>
          <w:rFonts w:ascii="Times New Roman" w:hAnsi="Times New Roman" w:cs="Times New Roman"/>
          <w:sz w:val="28"/>
          <w:szCs w:val="28"/>
        </w:rPr>
        <w:t>- в случае смерти близких родственников (родителей, супруга(и), детей), на основании копии свидетельства о смерти и документов, подтверждающих родство;</w:t>
      </w:r>
    </w:p>
    <w:p w:rsidR="00222D53" w:rsidRPr="00146E52" w:rsidRDefault="00222D53" w:rsidP="00146E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52">
        <w:rPr>
          <w:rFonts w:ascii="Times New Roman" w:hAnsi="Times New Roman" w:cs="Times New Roman"/>
          <w:sz w:val="28"/>
          <w:szCs w:val="28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</w:t>
      </w:r>
      <w:r>
        <w:rPr>
          <w:rFonts w:ascii="Times New Roman" w:hAnsi="Times New Roman" w:cs="Times New Roman"/>
          <w:sz w:val="28"/>
          <w:szCs w:val="28"/>
        </w:rPr>
        <w:t xml:space="preserve"> чрезвычайными обстоятельствами, </w:t>
      </w:r>
      <w:r w:rsidRPr="00146E52">
        <w:rPr>
          <w:rFonts w:ascii="Times New Roman" w:hAnsi="Times New Roman" w:cs="Times New Roman"/>
          <w:sz w:val="28"/>
          <w:szCs w:val="28"/>
        </w:rPr>
        <w:t>на основании подтверждающих документов;</w:t>
      </w:r>
    </w:p>
    <w:p w:rsidR="00222D53" w:rsidRPr="00146E52" w:rsidRDefault="00222D53" w:rsidP="00146E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52">
        <w:rPr>
          <w:rFonts w:ascii="Times New Roman" w:hAnsi="Times New Roman" w:cs="Times New Roman"/>
          <w:sz w:val="28"/>
          <w:szCs w:val="28"/>
        </w:rPr>
        <w:t>- в случае нуждаемости в лечении, в связи с расходами, произведенными на лечение, восстановление после длительной болезни,  на основании подтверждающих документов.</w:t>
      </w:r>
    </w:p>
    <w:p w:rsidR="00222D53" w:rsidRPr="00146E52" w:rsidRDefault="00222D53" w:rsidP="00B650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6E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6E52">
        <w:rPr>
          <w:rFonts w:ascii="Times New Roman" w:hAnsi="Times New Roman" w:cs="Times New Roman"/>
          <w:sz w:val="28"/>
          <w:szCs w:val="28"/>
        </w:rPr>
        <w:t xml:space="preserve">. Общая сумма материальной помощи, выплачиваемой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Pr="00146E52">
        <w:rPr>
          <w:rFonts w:ascii="Times New Roman" w:hAnsi="Times New Roman" w:cs="Times New Roman"/>
          <w:sz w:val="28"/>
          <w:szCs w:val="28"/>
        </w:rPr>
        <w:t xml:space="preserve"> в течение календарного года, максимальными размерами не ограничивается.</w:t>
      </w:r>
    </w:p>
    <w:p w:rsidR="00222D53" w:rsidRPr="00146E52" w:rsidRDefault="00222D53" w:rsidP="00DD3E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6E52">
        <w:rPr>
          <w:rFonts w:ascii="Times New Roman" w:hAnsi="Times New Roman" w:cs="Times New Roman"/>
          <w:sz w:val="28"/>
          <w:szCs w:val="28"/>
        </w:rPr>
        <w:t>. Порядок единовременн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46E52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22D53" w:rsidRPr="00146E52" w:rsidRDefault="00222D53" w:rsidP="00B650F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</w:t>
      </w:r>
    </w:p>
    <w:p w:rsidR="00222D53" w:rsidRDefault="00222D53" w:rsidP="00B650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6E52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должность, </w:t>
      </w:r>
      <w:r w:rsidRPr="00146E52">
        <w:rPr>
          <w:rFonts w:ascii="Times New Roman" w:hAnsi="Times New Roman" w:cs="Times New Roman"/>
          <w:sz w:val="28"/>
          <w:szCs w:val="28"/>
        </w:rPr>
        <w:t xml:space="preserve">один раз в течение календарного года при предоставлении ежегодного оплачиваемого отпуска либо по желанию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146E52">
        <w:rPr>
          <w:rFonts w:ascii="Times New Roman" w:hAnsi="Times New Roman" w:cs="Times New Roman"/>
          <w:sz w:val="28"/>
          <w:szCs w:val="28"/>
        </w:rPr>
        <w:t xml:space="preserve"> в иное время производится единовременная выплата в размере двух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146E52">
        <w:rPr>
          <w:rFonts w:ascii="Times New Roman" w:hAnsi="Times New Roman" w:cs="Times New Roman"/>
          <w:sz w:val="28"/>
          <w:szCs w:val="28"/>
        </w:rPr>
        <w:t>окладов по замещаемой должности в расчете на год.</w:t>
      </w:r>
    </w:p>
    <w:p w:rsidR="00222D53" w:rsidRPr="00146E52" w:rsidRDefault="00222D53" w:rsidP="00B650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6E52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Лицу</w:t>
      </w:r>
      <w:r w:rsidRPr="00146E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53B">
        <w:rPr>
          <w:rFonts w:ascii="Times New Roman" w:hAnsi="Times New Roman" w:cs="Times New Roman"/>
          <w:sz w:val="28"/>
          <w:szCs w:val="28"/>
        </w:rPr>
        <w:t>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6E52">
        <w:rPr>
          <w:rFonts w:ascii="Times New Roman" w:hAnsi="Times New Roman" w:cs="Times New Roman"/>
          <w:sz w:val="28"/>
          <w:szCs w:val="28"/>
        </w:rPr>
        <w:t xml:space="preserve"> не получивш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146E52">
        <w:rPr>
          <w:rFonts w:ascii="Times New Roman" w:hAnsi="Times New Roman" w:cs="Times New Roman"/>
          <w:sz w:val="28"/>
          <w:szCs w:val="28"/>
        </w:rPr>
        <w:t xml:space="preserve"> единовременную выплату при предоставлении ежегодного оплачиваемого отпуска, выплата производится в конце текущего календарного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D53" w:rsidRDefault="00222D53" w:rsidP="00146E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6E52">
        <w:rPr>
          <w:rFonts w:ascii="Times New Roman" w:hAnsi="Times New Roman" w:cs="Times New Roman"/>
          <w:sz w:val="28"/>
          <w:szCs w:val="28"/>
        </w:rPr>
        <w:t xml:space="preserve">.3. При </w:t>
      </w:r>
      <w:r>
        <w:rPr>
          <w:rFonts w:ascii="Times New Roman" w:hAnsi="Times New Roman" w:cs="Times New Roman"/>
          <w:sz w:val="28"/>
          <w:szCs w:val="28"/>
        </w:rPr>
        <w:t>избрании на муниципальную должность</w:t>
      </w:r>
      <w:r w:rsidRPr="00146E5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прекращении полномочий лица, замещающего муниципальную должность, </w:t>
      </w:r>
      <w:r w:rsidRPr="00146E52">
        <w:rPr>
          <w:rFonts w:ascii="Times New Roman" w:hAnsi="Times New Roman" w:cs="Times New Roman"/>
          <w:sz w:val="28"/>
          <w:szCs w:val="28"/>
        </w:rPr>
        <w:t xml:space="preserve"> единовременная выплата производится по правилам, установленным в отношении материальной помощи пунктами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6E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6E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6E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6E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6E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6E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6E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6E5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146E52">
        <w:rPr>
          <w:rFonts w:ascii="Times New Roman" w:hAnsi="Times New Roman" w:cs="Times New Roman"/>
          <w:sz w:val="28"/>
          <w:szCs w:val="28"/>
        </w:rPr>
        <w:t>.</w:t>
      </w:r>
    </w:p>
    <w:p w:rsidR="00222D53" w:rsidRDefault="00222D53" w:rsidP="00013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D53" w:rsidRDefault="00222D53" w:rsidP="00146E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D53" w:rsidRDefault="00222D53" w:rsidP="00B41227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СОГЛАСОВАНО:</w:t>
      </w:r>
    </w:p>
    <w:p w:rsidR="00222D53" w:rsidRPr="00B41227" w:rsidRDefault="00222D53" w:rsidP="00B41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227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222D53" w:rsidRPr="00B41227" w:rsidRDefault="00222D53" w:rsidP="00B41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227">
        <w:rPr>
          <w:rFonts w:ascii="Times New Roman" w:hAnsi="Times New Roman" w:cs="Times New Roman"/>
          <w:sz w:val="28"/>
          <w:szCs w:val="28"/>
        </w:rPr>
        <w:t xml:space="preserve">департамента финансово-бюджетной политики </w:t>
      </w:r>
    </w:p>
    <w:p w:rsidR="00222D53" w:rsidRDefault="00222D53" w:rsidP="00B41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227">
        <w:rPr>
          <w:rFonts w:ascii="Times New Roman" w:hAnsi="Times New Roman" w:cs="Times New Roman"/>
          <w:sz w:val="28"/>
          <w:szCs w:val="28"/>
        </w:rPr>
        <w:t>Воронежской области                                                           Е.В. Назаренко</w:t>
      </w:r>
    </w:p>
    <w:p w:rsidR="00222D53" w:rsidRDefault="00222D53" w:rsidP="00B412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D53" w:rsidRDefault="00222D53" w:rsidP="00B412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D53" w:rsidRDefault="00222D53" w:rsidP="00B412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управления</w:t>
      </w:r>
    </w:p>
    <w:p w:rsidR="00222D53" w:rsidRDefault="00222D53" w:rsidP="00B412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государственной службы и кадров</w:t>
      </w:r>
    </w:p>
    <w:p w:rsidR="00222D53" w:rsidRDefault="00222D53" w:rsidP="00B412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                                      С.В. Канищев</w:t>
      </w:r>
      <w:bookmarkStart w:id="0" w:name="_GoBack"/>
      <w:bookmarkEnd w:id="0"/>
    </w:p>
    <w:p w:rsidR="00222D53" w:rsidRDefault="00222D53" w:rsidP="00B412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D53" w:rsidRPr="00B41227" w:rsidRDefault="00222D53" w:rsidP="00B41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227">
        <w:rPr>
          <w:rFonts w:ascii="Times New Roman" w:hAnsi="Times New Roman" w:cs="Times New Roman"/>
          <w:sz w:val="28"/>
          <w:szCs w:val="28"/>
        </w:rPr>
        <w:t>Полномочный представитель</w:t>
      </w:r>
    </w:p>
    <w:p w:rsidR="00222D53" w:rsidRPr="00B41227" w:rsidRDefault="00222D53" w:rsidP="00B41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227">
        <w:rPr>
          <w:rFonts w:ascii="Times New Roman" w:hAnsi="Times New Roman" w:cs="Times New Roman"/>
          <w:sz w:val="28"/>
          <w:szCs w:val="28"/>
        </w:rPr>
        <w:t xml:space="preserve">губернатора области в областной Думе – </w:t>
      </w:r>
    </w:p>
    <w:p w:rsidR="00222D53" w:rsidRPr="00B41227" w:rsidRDefault="00222D53" w:rsidP="00B41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227">
        <w:rPr>
          <w:rFonts w:ascii="Times New Roman" w:hAnsi="Times New Roman" w:cs="Times New Roman"/>
          <w:sz w:val="28"/>
          <w:szCs w:val="28"/>
        </w:rPr>
        <w:t>руководитель правового управления В.Г. Карташов</w:t>
      </w:r>
    </w:p>
    <w:sectPr w:rsidR="00222D53" w:rsidRPr="00B41227" w:rsidSect="0097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105"/>
    <w:rsid w:val="00004886"/>
    <w:rsid w:val="000130F6"/>
    <w:rsid w:val="000800D4"/>
    <w:rsid w:val="0008251C"/>
    <w:rsid w:val="000B395A"/>
    <w:rsid w:val="000B4555"/>
    <w:rsid w:val="000D2E02"/>
    <w:rsid w:val="000D43B1"/>
    <w:rsid w:val="00146E52"/>
    <w:rsid w:val="00176C91"/>
    <w:rsid w:val="001A40B2"/>
    <w:rsid w:val="001B5924"/>
    <w:rsid w:val="001C7711"/>
    <w:rsid w:val="001D0C28"/>
    <w:rsid w:val="001D4032"/>
    <w:rsid w:val="00222D53"/>
    <w:rsid w:val="00261B1E"/>
    <w:rsid w:val="002849FD"/>
    <w:rsid w:val="002C3238"/>
    <w:rsid w:val="002F7B64"/>
    <w:rsid w:val="00316EC1"/>
    <w:rsid w:val="00337279"/>
    <w:rsid w:val="00395A09"/>
    <w:rsid w:val="00411B29"/>
    <w:rsid w:val="00447A5C"/>
    <w:rsid w:val="004619E7"/>
    <w:rsid w:val="004D6BC9"/>
    <w:rsid w:val="004F3CA7"/>
    <w:rsid w:val="004F4073"/>
    <w:rsid w:val="0051042D"/>
    <w:rsid w:val="00564420"/>
    <w:rsid w:val="005D40A4"/>
    <w:rsid w:val="00636995"/>
    <w:rsid w:val="00664E91"/>
    <w:rsid w:val="006D7C0E"/>
    <w:rsid w:val="0074053B"/>
    <w:rsid w:val="007F2A50"/>
    <w:rsid w:val="0081628E"/>
    <w:rsid w:val="00836DF6"/>
    <w:rsid w:val="00844E2A"/>
    <w:rsid w:val="008644CD"/>
    <w:rsid w:val="008651EC"/>
    <w:rsid w:val="00871860"/>
    <w:rsid w:val="00882327"/>
    <w:rsid w:val="00900E09"/>
    <w:rsid w:val="0091288B"/>
    <w:rsid w:val="009728B9"/>
    <w:rsid w:val="009D35D8"/>
    <w:rsid w:val="009F30F2"/>
    <w:rsid w:val="00A00A39"/>
    <w:rsid w:val="00A13CAA"/>
    <w:rsid w:val="00A7567F"/>
    <w:rsid w:val="00A806C4"/>
    <w:rsid w:val="00A812D8"/>
    <w:rsid w:val="00A85F95"/>
    <w:rsid w:val="00AC348D"/>
    <w:rsid w:val="00B068A8"/>
    <w:rsid w:val="00B30AD2"/>
    <w:rsid w:val="00B41227"/>
    <w:rsid w:val="00B650F7"/>
    <w:rsid w:val="00B806F0"/>
    <w:rsid w:val="00BF2B53"/>
    <w:rsid w:val="00C064BF"/>
    <w:rsid w:val="00C10BE4"/>
    <w:rsid w:val="00C51038"/>
    <w:rsid w:val="00C57751"/>
    <w:rsid w:val="00D12354"/>
    <w:rsid w:val="00D13478"/>
    <w:rsid w:val="00D2223E"/>
    <w:rsid w:val="00D30F32"/>
    <w:rsid w:val="00D5208B"/>
    <w:rsid w:val="00D532DA"/>
    <w:rsid w:val="00D810DB"/>
    <w:rsid w:val="00DA170F"/>
    <w:rsid w:val="00DD236B"/>
    <w:rsid w:val="00DD3E74"/>
    <w:rsid w:val="00DD4D90"/>
    <w:rsid w:val="00DE1E77"/>
    <w:rsid w:val="00E82927"/>
    <w:rsid w:val="00E94D3A"/>
    <w:rsid w:val="00EA19C4"/>
    <w:rsid w:val="00EC7AD5"/>
    <w:rsid w:val="00ED6105"/>
    <w:rsid w:val="00F0287D"/>
    <w:rsid w:val="00F02DF8"/>
    <w:rsid w:val="00F1014F"/>
    <w:rsid w:val="00F1124C"/>
    <w:rsid w:val="00F36D92"/>
    <w:rsid w:val="00F86AD8"/>
    <w:rsid w:val="00FA030F"/>
    <w:rsid w:val="00FE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B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236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F3CA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D3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E09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627</TotalTime>
  <Pages>7</Pages>
  <Words>1428</Words>
  <Characters>8140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ЛЕТОВА  Елена  Алексеевна</dc:creator>
  <cp:keywords/>
  <dc:description/>
  <cp:lastModifiedBy>User</cp:lastModifiedBy>
  <cp:revision>39</cp:revision>
  <cp:lastPrinted>2016-04-22T08:23:00Z</cp:lastPrinted>
  <dcterms:created xsi:type="dcterms:W3CDTF">2013-08-13T06:36:00Z</dcterms:created>
  <dcterms:modified xsi:type="dcterms:W3CDTF">2017-02-01T09:11:00Z</dcterms:modified>
</cp:coreProperties>
</file>